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8529" w14:textId="77777777" w:rsidR="00847B4D" w:rsidRDefault="00847B4D" w:rsidP="00847B4D">
      <w:pPr>
        <w:rPr>
          <w:sz w:val="26"/>
          <w:szCs w:val="26"/>
        </w:rPr>
      </w:pPr>
    </w:p>
    <w:p w14:paraId="48E70755" w14:textId="5EAB5A82" w:rsidR="00847B4D" w:rsidRPr="00847B4D" w:rsidRDefault="00847B4D" w:rsidP="00847B4D">
      <w:pPr>
        <w:spacing w:after="0" w:line="240" w:lineRule="auto"/>
        <w:rPr>
          <w:b/>
          <w:bCs/>
          <w:sz w:val="28"/>
          <w:szCs w:val="28"/>
        </w:rPr>
      </w:pPr>
      <w:r w:rsidRPr="00847B4D">
        <w:rPr>
          <w:b/>
          <w:bCs/>
          <w:sz w:val="28"/>
          <w:szCs w:val="28"/>
        </w:rPr>
        <w:t xml:space="preserve">VIKTIGT MEDDELANDE TILL </w:t>
      </w:r>
      <w:r w:rsidR="00822ACE">
        <w:rPr>
          <w:b/>
          <w:bCs/>
          <w:sz w:val="28"/>
          <w:szCs w:val="28"/>
        </w:rPr>
        <w:t xml:space="preserve">LEDARE OCH </w:t>
      </w:r>
      <w:r w:rsidRPr="00847B4D">
        <w:rPr>
          <w:b/>
          <w:bCs/>
          <w:sz w:val="28"/>
          <w:szCs w:val="28"/>
        </w:rPr>
        <w:t xml:space="preserve">FÖRÄLDRAR MED BARN </w:t>
      </w:r>
      <w:r w:rsidR="004220DA">
        <w:rPr>
          <w:b/>
          <w:bCs/>
          <w:sz w:val="28"/>
          <w:szCs w:val="28"/>
        </w:rPr>
        <w:t xml:space="preserve">SOM </w:t>
      </w:r>
      <w:r w:rsidR="00DF7060">
        <w:rPr>
          <w:b/>
          <w:bCs/>
          <w:sz w:val="28"/>
          <w:szCs w:val="28"/>
        </w:rPr>
        <w:t xml:space="preserve">VÄLJER ATT </w:t>
      </w:r>
      <w:r w:rsidR="004220DA">
        <w:rPr>
          <w:b/>
          <w:bCs/>
          <w:sz w:val="28"/>
          <w:szCs w:val="28"/>
        </w:rPr>
        <w:t xml:space="preserve">DELTA I </w:t>
      </w:r>
      <w:r w:rsidR="00717F9B">
        <w:rPr>
          <w:b/>
          <w:bCs/>
          <w:sz w:val="28"/>
          <w:szCs w:val="28"/>
        </w:rPr>
        <w:t>ISHOCKEYVE</w:t>
      </w:r>
      <w:r w:rsidR="00BE4F09">
        <w:rPr>
          <w:b/>
          <w:bCs/>
          <w:sz w:val="28"/>
          <w:szCs w:val="28"/>
        </w:rPr>
        <w:t>RKSAMHET</w:t>
      </w:r>
      <w:r w:rsidR="007B2223">
        <w:rPr>
          <w:b/>
          <w:bCs/>
          <w:sz w:val="28"/>
          <w:szCs w:val="28"/>
        </w:rPr>
        <w:t xml:space="preserve"> UTANFÖR HEMMAFÖRENINGEN.</w:t>
      </w:r>
    </w:p>
    <w:p w14:paraId="09FD80D5" w14:textId="77777777" w:rsidR="00847B4D" w:rsidRDefault="00847B4D" w:rsidP="00847B4D">
      <w:pPr>
        <w:rPr>
          <w:sz w:val="28"/>
          <w:szCs w:val="28"/>
        </w:rPr>
      </w:pPr>
    </w:p>
    <w:p w14:paraId="1732E253" w14:textId="77777777" w:rsidR="00847B4D" w:rsidRDefault="00847B4D" w:rsidP="00847B4D">
      <w:pPr>
        <w:rPr>
          <w:sz w:val="28"/>
          <w:szCs w:val="28"/>
        </w:rPr>
      </w:pPr>
      <w:r w:rsidRPr="00847B4D">
        <w:rPr>
          <w:sz w:val="28"/>
          <w:szCs w:val="28"/>
        </w:rPr>
        <w:t xml:space="preserve">Göteborgs Ishockeyförbund och föreningarna inom vårt distrikt jobbar aktivt tillsammans för att minska och hindra smittspridningen av Covid-19.  </w:t>
      </w:r>
    </w:p>
    <w:p w14:paraId="62111222" w14:textId="5D441051" w:rsidR="00847B4D" w:rsidRPr="00847B4D" w:rsidRDefault="00847B4D" w:rsidP="00847B4D">
      <w:pPr>
        <w:rPr>
          <w:sz w:val="28"/>
          <w:szCs w:val="28"/>
        </w:rPr>
      </w:pPr>
      <w:r w:rsidRPr="00847B4D">
        <w:rPr>
          <w:sz w:val="28"/>
          <w:szCs w:val="28"/>
        </w:rPr>
        <w:t xml:space="preserve">Vår gemensamma hållning och starkaste rekommendation i nuläget är att spelare och ledare enbart ska vara aktiva i den förening som man är licenserad i. </w:t>
      </w:r>
    </w:p>
    <w:p w14:paraId="43F17C6A" w14:textId="1E201BFC" w:rsidR="00847B4D" w:rsidRPr="00847B4D" w:rsidRDefault="00847B4D" w:rsidP="00847B4D">
      <w:pPr>
        <w:rPr>
          <w:sz w:val="28"/>
          <w:szCs w:val="28"/>
        </w:rPr>
      </w:pPr>
      <w:r w:rsidRPr="00847B4D">
        <w:rPr>
          <w:sz w:val="28"/>
          <w:szCs w:val="28"/>
        </w:rPr>
        <w:t>Att som förälder låta si</w:t>
      </w:r>
      <w:r w:rsidR="00932FC4">
        <w:rPr>
          <w:sz w:val="28"/>
          <w:szCs w:val="28"/>
        </w:rPr>
        <w:t>tt/sina</w:t>
      </w:r>
      <w:r w:rsidRPr="00847B4D">
        <w:rPr>
          <w:sz w:val="28"/>
          <w:szCs w:val="28"/>
        </w:rPr>
        <w:t xml:space="preserve"> barn delta i exter</w:t>
      </w:r>
      <w:r w:rsidR="00005FEC">
        <w:rPr>
          <w:sz w:val="28"/>
          <w:szCs w:val="28"/>
        </w:rPr>
        <w:t>n</w:t>
      </w:r>
      <w:r w:rsidR="00421713" w:rsidRPr="007479AD">
        <w:rPr>
          <w:b/>
          <w:bCs/>
          <w:sz w:val="28"/>
          <w:szCs w:val="28"/>
        </w:rPr>
        <w:t>*</w:t>
      </w:r>
      <w:r w:rsidRPr="00847B4D">
        <w:rPr>
          <w:sz w:val="28"/>
          <w:szCs w:val="28"/>
        </w:rPr>
        <w:t xml:space="preserve"> </w:t>
      </w:r>
      <w:r w:rsidR="00005FEC">
        <w:rPr>
          <w:sz w:val="28"/>
          <w:szCs w:val="28"/>
        </w:rPr>
        <w:t>is</w:t>
      </w:r>
      <w:r w:rsidR="008C336F">
        <w:rPr>
          <w:sz w:val="28"/>
          <w:szCs w:val="28"/>
        </w:rPr>
        <w:t>hockey</w:t>
      </w:r>
      <w:r w:rsidR="00E7327A">
        <w:rPr>
          <w:sz w:val="28"/>
          <w:szCs w:val="28"/>
        </w:rPr>
        <w:t>verksamhet</w:t>
      </w:r>
      <w:r w:rsidR="00162F68">
        <w:rPr>
          <w:sz w:val="28"/>
          <w:szCs w:val="28"/>
        </w:rPr>
        <w:t xml:space="preserve"> (alla aktiviteter utanför hemmaföreningen)</w:t>
      </w:r>
      <w:r w:rsidRPr="00847B4D">
        <w:rPr>
          <w:sz w:val="28"/>
          <w:szCs w:val="28"/>
        </w:rPr>
        <w:t xml:space="preserve">, innebär att man bortser från dessa rekommendationer och de ansträngningar och uppoffringar som görs av övriga spelare och ledare i </w:t>
      </w:r>
      <w:r w:rsidR="001E3EF1">
        <w:rPr>
          <w:sz w:val="28"/>
          <w:szCs w:val="28"/>
        </w:rPr>
        <w:t>våra föreningar och</w:t>
      </w:r>
      <w:r w:rsidRPr="00847B4D">
        <w:rPr>
          <w:sz w:val="28"/>
          <w:szCs w:val="28"/>
        </w:rPr>
        <w:t xml:space="preserve"> </w:t>
      </w:r>
      <w:r w:rsidR="001E3EF1">
        <w:rPr>
          <w:sz w:val="28"/>
          <w:szCs w:val="28"/>
        </w:rPr>
        <w:t>hockey</w:t>
      </w:r>
      <w:r w:rsidRPr="00847B4D">
        <w:rPr>
          <w:sz w:val="28"/>
          <w:szCs w:val="28"/>
        </w:rPr>
        <w:t xml:space="preserve">distrikt. </w:t>
      </w:r>
    </w:p>
    <w:p w14:paraId="785866E7" w14:textId="5F207A53" w:rsidR="00847B4D" w:rsidRDefault="00847B4D" w:rsidP="00847B4D">
      <w:pPr>
        <w:rPr>
          <w:sz w:val="28"/>
          <w:szCs w:val="28"/>
        </w:rPr>
      </w:pPr>
      <w:r w:rsidRPr="00847B4D">
        <w:rPr>
          <w:sz w:val="28"/>
          <w:szCs w:val="28"/>
        </w:rPr>
        <w:t xml:space="preserve">Göteborgs Ishockeyförbunds uppdrag är att verka för </w:t>
      </w:r>
      <w:r w:rsidR="00932FC4">
        <w:rPr>
          <w:sz w:val="28"/>
          <w:szCs w:val="28"/>
        </w:rPr>
        <w:t>is</w:t>
      </w:r>
      <w:r w:rsidRPr="00847B4D">
        <w:rPr>
          <w:sz w:val="28"/>
          <w:szCs w:val="28"/>
        </w:rPr>
        <w:t xml:space="preserve">hockeyverksamhetens bästa och därför utökas nu våra rekommendationer </w:t>
      </w:r>
      <w:r w:rsidR="007F2E13">
        <w:rPr>
          <w:sz w:val="28"/>
          <w:szCs w:val="28"/>
        </w:rPr>
        <w:t>för</w:t>
      </w:r>
      <w:r w:rsidR="00162F68">
        <w:rPr>
          <w:sz w:val="28"/>
          <w:szCs w:val="28"/>
        </w:rPr>
        <w:t xml:space="preserve"> </w:t>
      </w:r>
      <w:r w:rsidRPr="00847B4D">
        <w:rPr>
          <w:sz w:val="28"/>
          <w:szCs w:val="28"/>
        </w:rPr>
        <w:t xml:space="preserve">de spelare och ledare som väljer att delta i </w:t>
      </w:r>
      <w:r w:rsidR="00932FC4">
        <w:rPr>
          <w:sz w:val="28"/>
          <w:szCs w:val="28"/>
        </w:rPr>
        <w:t>ishockey</w:t>
      </w:r>
      <w:r w:rsidRPr="00847B4D">
        <w:rPr>
          <w:sz w:val="28"/>
          <w:szCs w:val="28"/>
        </w:rPr>
        <w:t xml:space="preserve">verksamhet utanför hemmaföreningen. </w:t>
      </w:r>
    </w:p>
    <w:p w14:paraId="5D0AD69B" w14:textId="63FCAF5B" w:rsidR="00910F05" w:rsidRDefault="00847B4D" w:rsidP="00103F4F">
      <w:pPr>
        <w:spacing w:after="0" w:line="240" w:lineRule="auto"/>
        <w:rPr>
          <w:sz w:val="28"/>
          <w:szCs w:val="28"/>
        </w:rPr>
      </w:pPr>
      <w:r w:rsidRPr="00847B4D">
        <w:rPr>
          <w:sz w:val="28"/>
          <w:szCs w:val="28"/>
        </w:rPr>
        <w:t>De</w:t>
      </w:r>
      <w:r w:rsidR="00094018">
        <w:rPr>
          <w:sz w:val="28"/>
          <w:szCs w:val="28"/>
        </w:rPr>
        <w:t>nna rekommendation</w:t>
      </w:r>
      <w:r w:rsidRPr="00847B4D">
        <w:rPr>
          <w:sz w:val="28"/>
          <w:szCs w:val="28"/>
        </w:rPr>
        <w:t xml:space="preserve"> har fattats i samråd med föreningarna i vårt distrikt och innebär att efter hemkomst från extern </w:t>
      </w:r>
      <w:r w:rsidR="00963955">
        <w:rPr>
          <w:sz w:val="28"/>
          <w:szCs w:val="28"/>
        </w:rPr>
        <w:t>ishockey</w:t>
      </w:r>
      <w:r w:rsidRPr="00847B4D">
        <w:rPr>
          <w:sz w:val="28"/>
          <w:szCs w:val="28"/>
        </w:rPr>
        <w:t xml:space="preserve">verksamhet så </w:t>
      </w:r>
      <w:r w:rsidR="00103F4F">
        <w:rPr>
          <w:sz w:val="28"/>
          <w:szCs w:val="28"/>
        </w:rPr>
        <w:t xml:space="preserve">förutsätts spelare eller ledare avstå att </w:t>
      </w:r>
      <w:r w:rsidR="00377E93">
        <w:rPr>
          <w:sz w:val="28"/>
          <w:szCs w:val="28"/>
        </w:rPr>
        <w:t>delta</w:t>
      </w:r>
      <w:r w:rsidRPr="00847B4D">
        <w:rPr>
          <w:sz w:val="28"/>
          <w:szCs w:val="28"/>
        </w:rPr>
        <w:t xml:space="preserve"> i träningar och övriga sammankomster med sin hemmaförening</w:t>
      </w:r>
      <w:r w:rsidR="00D82EE4">
        <w:rPr>
          <w:sz w:val="28"/>
          <w:szCs w:val="28"/>
        </w:rPr>
        <w:t xml:space="preserve"> under </w:t>
      </w:r>
      <w:r w:rsidR="00103F4F">
        <w:rPr>
          <w:sz w:val="28"/>
          <w:szCs w:val="28"/>
        </w:rPr>
        <w:t>14 dagar.</w:t>
      </w:r>
      <w:r w:rsidRPr="00847B4D">
        <w:rPr>
          <w:sz w:val="28"/>
          <w:szCs w:val="28"/>
        </w:rPr>
        <w:t xml:space="preserve"> Detta för att skydda övriga aktiva i föreningen</w:t>
      </w:r>
      <w:r w:rsidR="00756F33">
        <w:rPr>
          <w:sz w:val="28"/>
          <w:szCs w:val="28"/>
        </w:rPr>
        <w:t xml:space="preserve"> och möjliggöra fortsatt verksamhet</w:t>
      </w:r>
      <w:r w:rsidRPr="00847B4D">
        <w:rPr>
          <w:sz w:val="28"/>
          <w:szCs w:val="28"/>
        </w:rPr>
        <w:t>.</w:t>
      </w:r>
    </w:p>
    <w:p w14:paraId="0079A0F4" w14:textId="55205847" w:rsidR="00103F4F" w:rsidRDefault="00103F4F" w:rsidP="00103F4F">
      <w:pPr>
        <w:spacing w:after="0" w:line="240" w:lineRule="auto"/>
        <w:rPr>
          <w:sz w:val="28"/>
          <w:szCs w:val="28"/>
        </w:rPr>
      </w:pPr>
    </w:p>
    <w:p w14:paraId="54E77901" w14:textId="60A2D4DE" w:rsidR="00103F4F" w:rsidRDefault="00103F4F" w:rsidP="00103F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Om spelare eller ledare inte följer ovanstående har föreningen rätt att fatta beslut om avstängning i 14 dagar.</w:t>
      </w:r>
    </w:p>
    <w:p w14:paraId="4801DC4E" w14:textId="77777777" w:rsidR="00910F05" w:rsidRDefault="00910F05" w:rsidP="00910F05">
      <w:pPr>
        <w:spacing w:after="0" w:line="240" w:lineRule="auto"/>
        <w:rPr>
          <w:sz w:val="28"/>
          <w:szCs w:val="28"/>
        </w:rPr>
      </w:pPr>
    </w:p>
    <w:p w14:paraId="5F817A04" w14:textId="58E53B30" w:rsidR="00847B4D" w:rsidRPr="00847B4D" w:rsidRDefault="00847B4D" w:rsidP="00847B4D">
      <w:pPr>
        <w:rPr>
          <w:sz w:val="28"/>
          <w:szCs w:val="28"/>
        </w:rPr>
      </w:pPr>
      <w:r w:rsidRPr="00847B4D">
        <w:rPr>
          <w:sz w:val="28"/>
          <w:szCs w:val="28"/>
        </w:rPr>
        <w:t xml:space="preserve">Rekommendationen gäller </w:t>
      </w:r>
      <w:r w:rsidR="00600D3B">
        <w:rPr>
          <w:sz w:val="28"/>
          <w:szCs w:val="28"/>
        </w:rPr>
        <w:t xml:space="preserve">t.o.m. </w:t>
      </w:r>
      <w:r w:rsidR="00DC71A1">
        <w:rPr>
          <w:sz w:val="28"/>
          <w:szCs w:val="28"/>
        </w:rPr>
        <w:t>30/6</w:t>
      </w:r>
      <w:r w:rsidR="00257CBC">
        <w:rPr>
          <w:sz w:val="28"/>
          <w:szCs w:val="28"/>
        </w:rPr>
        <w:t xml:space="preserve"> </w:t>
      </w:r>
      <w:r w:rsidR="00537205">
        <w:rPr>
          <w:sz w:val="28"/>
          <w:szCs w:val="28"/>
        </w:rPr>
        <w:t>202</w:t>
      </w:r>
      <w:r w:rsidR="00DC71A1">
        <w:rPr>
          <w:sz w:val="28"/>
          <w:szCs w:val="28"/>
        </w:rPr>
        <w:t>1</w:t>
      </w:r>
      <w:r w:rsidR="00756F33">
        <w:rPr>
          <w:sz w:val="28"/>
          <w:szCs w:val="28"/>
        </w:rPr>
        <w:t xml:space="preserve"> men kan komma att förlängas</w:t>
      </w:r>
      <w:r w:rsidRPr="00847B4D">
        <w:rPr>
          <w:sz w:val="28"/>
          <w:szCs w:val="28"/>
        </w:rPr>
        <w:t>.</w:t>
      </w:r>
    </w:p>
    <w:p w14:paraId="0532E12B" w14:textId="77777777" w:rsidR="00847B4D" w:rsidRPr="00406035" w:rsidRDefault="00847B4D" w:rsidP="00847B4D">
      <w:pPr>
        <w:rPr>
          <w:b/>
          <w:bCs/>
          <w:i/>
          <w:iCs/>
          <w:sz w:val="32"/>
          <w:szCs w:val="32"/>
        </w:rPr>
      </w:pPr>
      <w:r w:rsidRPr="00406035">
        <w:rPr>
          <w:b/>
          <w:bCs/>
          <w:i/>
          <w:iCs/>
          <w:sz w:val="32"/>
          <w:szCs w:val="32"/>
        </w:rPr>
        <w:t>Det finns inga genvägar, håll avstånd, håll ut.</w:t>
      </w:r>
    </w:p>
    <w:p w14:paraId="2132C4FD" w14:textId="758115C0" w:rsidR="00556224" w:rsidRDefault="00556224" w:rsidP="00847B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Göteborg den </w:t>
      </w:r>
      <w:r w:rsidR="00DC71A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DC71A1">
        <w:rPr>
          <w:sz w:val="28"/>
          <w:szCs w:val="28"/>
        </w:rPr>
        <w:t>decem</w:t>
      </w:r>
      <w:r>
        <w:rPr>
          <w:sz w:val="28"/>
          <w:szCs w:val="28"/>
        </w:rPr>
        <w:t>ber 2020</w:t>
      </w:r>
    </w:p>
    <w:p w14:paraId="62AFDD7F" w14:textId="5197FF80" w:rsidR="00556224" w:rsidRDefault="00556224" w:rsidP="00847B4D">
      <w:pPr>
        <w:spacing w:after="0" w:line="240" w:lineRule="auto"/>
        <w:rPr>
          <w:sz w:val="28"/>
          <w:szCs w:val="28"/>
        </w:rPr>
      </w:pPr>
    </w:p>
    <w:p w14:paraId="4F31ABDD" w14:textId="77777777" w:rsidR="00257CBC" w:rsidRDefault="00257CBC" w:rsidP="00847B4D">
      <w:pPr>
        <w:spacing w:after="0" w:line="240" w:lineRule="auto"/>
        <w:rPr>
          <w:sz w:val="28"/>
          <w:szCs w:val="28"/>
        </w:rPr>
      </w:pPr>
    </w:p>
    <w:p w14:paraId="44C18332" w14:textId="56ABC4EA" w:rsidR="00847B4D" w:rsidRPr="00257CBC" w:rsidRDefault="00257CBC" w:rsidP="00421713">
      <w:pPr>
        <w:rPr>
          <w:b/>
          <w:bCs/>
          <w:i/>
          <w:iCs/>
          <w:sz w:val="28"/>
          <w:szCs w:val="28"/>
        </w:rPr>
      </w:pPr>
      <w:r w:rsidRPr="00257CBC">
        <w:rPr>
          <w:b/>
          <w:bCs/>
          <w:i/>
          <w:iCs/>
          <w:sz w:val="28"/>
          <w:szCs w:val="28"/>
        </w:rPr>
        <w:t xml:space="preserve">* Gäller inte </w:t>
      </w:r>
      <w:r w:rsidR="00B713F8">
        <w:rPr>
          <w:b/>
          <w:bCs/>
          <w:i/>
          <w:iCs/>
          <w:sz w:val="28"/>
          <w:szCs w:val="28"/>
        </w:rPr>
        <w:t xml:space="preserve">pågående </w:t>
      </w:r>
      <w:r w:rsidRPr="00257CBC">
        <w:rPr>
          <w:b/>
          <w:bCs/>
          <w:i/>
          <w:iCs/>
          <w:sz w:val="28"/>
          <w:szCs w:val="28"/>
        </w:rPr>
        <w:t>skolverksamhet</w:t>
      </w:r>
    </w:p>
    <w:p w14:paraId="398DC8C7" w14:textId="77777777" w:rsidR="00EB495C" w:rsidRPr="00847B4D" w:rsidRDefault="00EB495C" w:rsidP="00A62D15">
      <w:pPr>
        <w:spacing w:after="0"/>
        <w:rPr>
          <w:rFonts w:cstheme="minorHAnsi"/>
          <w:sz w:val="28"/>
          <w:szCs w:val="28"/>
        </w:rPr>
      </w:pPr>
    </w:p>
    <w:p w14:paraId="0F5C5269" w14:textId="77777777" w:rsidR="00EB495C" w:rsidRPr="00847B4D" w:rsidRDefault="00EB495C" w:rsidP="00A62D15">
      <w:pPr>
        <w:spacing w:after="0"/>
        <w:rPr>
          <w:rFonts w:cstheme="minorHAnsi"/>
          <w:sz w:val="28"/>
          <w:szCs w:val="28"/>
        </w:rPr>
      </w:pPr>
    </w:p>
    <w:p w14:paraId="63D250FF" w14:textId="77777777" w:rsidR="00EB495C" w:rsidRPr="00554226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554226" w:rsidSect="00847B4D">
      <w:headerReference w:type="default" r:id="rId11"/>
      <w:footerReference w:type="default" r:id="rId12"/>
      <w:pgSz w:w="11906" w:h="16838"/>
      <w:pgMar w:top="1418" w:right="1304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E4618" w14:textId="77777777" w:rsidR="00163A40" w:rsidRDefault="00163A40" w:rsidP="00274344">
      <w:pPr>
        <w:spacing w:after="0" w:line="240" w:lineRule="auto"/>
      </w:pPr>
      <w:r>
        <w:separator/>
      </w:r>
    </w:p>
  </w:endnote>
  <w:endnote w:type="continuationSeparator" w:id="0">
    <w:p w14:paraId="43953B27" w14:textId="77777777" w:rsidR="00163A40" w:rsidRDefault="00163A40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78E37" w14:textId="77777777" w:rsidR="00DF78AC" w:rsidRPr="00FC7649" w:rsidRDefault="00DF78AC" w:rsidP="00DF78AC">
    <w:pPr>
      <w:pStyle w:val="Sidfot"/>
      <w:jc w:val="center"/>
      <w:rPr>
        <w:rFonts w:cstheme="minorHAnsi"/>
      </w:rPr>
    </w:pPr>
    <w:r w:rsidRPr="00FC7649">
      <w:rPr>
        <w:rFonts w:cstheme="minorHAnsi"/>
      </w:rPr>
      <w:t>Göteborgs Ishockeyförbund</w:t>
    </w:r>
    <w:r>
      <w:rPr>
        <w:rFonts w:cstheme="minorHAnsi"/>
      </w:rPr>
      <w:t xml:space="preserve">  |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79978B46" w14:textId="77777777" w:rsidR="00DF78AC" w:rsidRPr="00FC7649" w:rsidRDefault="00DC71A1" w:rsidP="00DF78AC">
    <w:pPr>
      <w:pStyle w:val="Sidfot"/>
      <w:jc w:val="center"/>
      <w:rPr>
        <w:rFonts w:cstheme="minorHAnsi"/>
      </w:rPr>
    </w:pPr>
    <w:hyperlink r:id="rId1" w:history="1">
      <w:r w:rsidR="00DF78AC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DF78AC" w:rsidRPr="005E3110">
      <w:rPr>
        <w:rFonts w:cstheme="minorHAnsi"/>
      </w:rPr>
      <w:t xml:space="preserve">  |  </w:t>
    </w:r>
    <w:hyperlink r:id="rId2" w:history="1">
      <w:r w:rsidR="00DF78AC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DF78AC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DF78AC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45C6FE95" w14:textId="77777777" w:rsidR="00F35F65" w:rsidRPr="00DF78AC" w:rsidRDefault="00F35F65" w:rsidP="00DF78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BAF6" w14:textId="77777777" w:rsidR="00163A40" w:rsidRDefault="00163A40" w:rsidP="00274344">
      <w:pPr>
        <w:spacing w:after="0" w:line="240" w:lineRule="auto"/>
      </w:pPr>
      <w:r>
        <w:separator/>
      </w:r>
    </w:p>
  </w:footnote>
  <w:footnote w:type="continuationSeparator" w:id="0">
    <w:p w14:paraId="4E28A64D" w14:textId="77777777" w:rsidR="00163A40" w:rsidRDefault="00163A40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BECA" w14:textId="77777777" w:rsidR="00F35F65" w:rsidRDefault="00F35F65">
    <w:pPr>
      <w:pStyle w:val="Sidhuvud"/>
    </w:pPr>
    <w:r>
      <w:tab/>
    </w:r>
    <w:r>
      <w:tab/>
    </w:r>
    <w:r w:rsidR="001F1248">
      <w:rPr>
        <w:noProof/>
      </w:rPr>
      <w:drawing>
        <wp:inline distT="0" distB="0" distL="0" distR="0" wp14:anchorId="3DFB49ED" wp14:editId="6C4FECC0">
          <wp:extent cx="1134001" cy="1080000"/>
          <wp:effectExtent l="0" t="0" r="952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4pt;height:496.2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665B7"/>
    <w:multiLevelType w:val="hybridMultilevel"/>
    <w:tmpl w:val="186EB994"/>
    <w:lvl w:ilvl="0" w:tplc="2B585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AD14D3"/>
    <w:multiLevelType w:val="hybridMultilevel"/>
    <w:tmpl w:val="3618ABE2"/>
    <w:lvl w:ilvl="0" w:tplc="29528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zf+LBEqQRsCju1GgmeU/ZcOxSnqjdf80Mf0YcL3bhQ9Nx8yeJbZi5/w3GuLvNqJSlY6Z+vFsC66GwuX/v4vwTA==" w:salt="q/8WAp+HJDireCI4PBQEf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4D"/>
    <w:rsid w:val="00005FEC"/>
    <w:rsid w:val="00006FDA"/>
    <w:rsid w:val="0000793F"/>
    <w:rsid w:val="00094018"/>
    <w:rsid w:val="00094CC5"/>
    <w:rsid w:val="000D3580"/>
    <w:rsid w:val="000F3359"/>
    <w:rsid w:val="00103F4F"/>
    <w:rsid w:val="00141B84"/>
    <w:rsid w:val="00162F68"/>
    <w:rsid w:val="00163A40"/>
    <w:rsid w:val="00167BA6"/>
    <w:rsid w:val="00192AA6"/>
    <w:rsid w:val="001A399F"/>
    <w:rsid w:val="001B5822"/>
    <w:rsid w:val="001E2952"/>
    <w:rsid w:val="001E3EF1"/>
    <w:rsid w:val="001F1248"/>
    <w:rsid w:val="001F1275"/>
    <w:rsid w:val="001F275D"/>
    <w:rsid w:val="00257CBC"/>
    <w:rsid w:val="00274344"/>
    <w:rsid w:val="00276A7B"/>
    <w:rsid w:val="00282CA1"/>
    <w:rsid w:val="003432C7"/>
    <w:rsid w:val="00371734"/>
    <w:rsid w:val="00377E93"/>
    <w:rsid w:val="00406035"/>
    <w:rsid w:val="00421713"/>
    <w:rsid w:val="004220DA"/>
    <w:rsid w:val="004A4DFB"/>
    <w:rsid w:val="004E719C"/>
    <w:rsid w:val="00514328"/>
    <w:rsid w:val="00523358"/>
    <w:rsid w:val="00537205"/>
    <w:rsid w:val="00554226"/>
    <w:rsid w:val="00556224"/>
    <w:rsid w:val="00564916"/>
    <w:rsid w:val="00590193"/>
    <w:rsid w:val="00600D3B"/>
    <w:rsid w:val="00611897"/>
    <w:rsid w:val="006453A1"/>
    <w:rsid w:val="00692951"/>
    <w:rsid w:val="00693265"/>
    <w:rsid w:val="006A583E"/>
    <w:rsid w:val="006D0302"/>
    <w:rsid w:val="006E2B6E"/>
    <w:rsid w:val="00717F9B"/>
    <w:rsid w:val="0074121D"/>
    <w:rsid w:val="007479AD"/>
    <w:rsid w:val="00753C9B"/>
    <w:rsid w:val="00756F33"/>
    <w:rsid w:val="007877AB"/>
    <w:rsid w:val="007B2223"/>
    <w:rsid w:val="007B776C"/>
    <w:rsid w:val="007C4770"/>
    <w:rsid w:val="007F2E13"/>
    <w:rsid w:val="00822ACE"/>
    <w:rsid w:val="00847B4D"/>
    <w:rsid w:val="008900B4"/>
    <w:rsid w:val="008C336F"/>
    <w:rsid w:val="008C5BA4"/>
    <w:rsid w:val="008D6CC6"/>
    <w:rsid w:val="008D7F60"/>
    <w:rsid w:val="00910F05"/>
    <w:rsid w:val="00913AD0"/>
    <w:rsid w:val="00932FC4"/>
    <w:rsid w:val="00954400"/>
    <w:rsid w:val="0096152A"/>
    <w:rsid w:val="00963955"/>
    <w:rsid w:val="009922F5"/>
    <w:rsid w:val="009D2D6C"/>
    <w:rsid w:val="00A04F0C"/>
    <w:rsid w:val="00A12EB2"/>
    <w:rsid w:val="00A54B8B"/>
    <w:rsid w:val="00A62D15"/>
    <w:rsid w:val="00AB250D"/>
    <w:rsid w:val="00AE1847"/>
    <w:rsid w:val="00B61B63"/>
    <w:rsid w:val="00B713F8"/>
    <w:rsid w:val="00B769EF"/>
    <w:rsid w:val="00B77EEF"/>
    <w:rsid w:val="00BA0331"/>
    <w:rsid w:val="00BB0DEF"/>
    <w:rsid w:val="00BE4F09"/>
    <w:rsid w:val="00C0322B"/>
    <w:rsid w:val="00C04EDC"/>
    <w:rsid w:val="00C5211B"/>
    <w:rsid w:val="00C950B4"/>
    <w:rsid w:val="00CD4936"/>
    <w:rsid w:val="00D8278E"/>
    <w:rsid w:val="00D82EE4"/>
    <w:rsid w:val="00D9004D"/>
    <w:rsid w:val="00DC71A1"/>
    <w:rsid w:val="00DD0CE5"/>
    <w:rsid w:val="00DF7060"/>
    <w:rsid w:val="00DF78AC"/>
    <w:rsid w:val="00E2066C"/>
    <w:rsid w:val="00E3643C"/>
    <w:rsid w:val="00E4101F"/>
    <w:rsid w:val="00E42A9F"/>
    <w:rsid w:val="00E565C8"/>
    <w:rsid w:val="00E7327A"/>
    <w:rsid w:val="00E87275"/>
    <w:rsid w:val="00EB495C"/>
    <w:rsid w:val="00F35F65"/>
    <w:rsid w:val="00F8039D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11B10"/>
  <w15:docId w15:val="{F81BAEA4-619A-44DB-866E-3B46EB8D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4D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spacing w:after="200" w:line="276" w:lineRule="auto"/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F\Mall%20G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0" ma:contentTypeDescription="Skapa ett nytt dokument." ma:contentTypeScope="" ma:versionID="29d71a2a6a926e059a3efb312e113308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aee0dc0b405e3e989977f6e8885e2597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4C48-7E61-444D-86F1-A215BBF4E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2A5CB-68BD-4D1E-8C0B-73FDF9029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28963-0CC6-46B9-BBD9-C5AFB64D5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8CAD5-58AD-4CF9-8AEC-82E79149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GIF</Template>
  <TotalTime>2</TotalTime>
  <Pages>1</Pages>
  <Words>250</Words>
  <Characters>1325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Norrman</cp:lastModifiedBy>
  <cp:revision>3</cp:revision>
  <cp:lastPrinted>2018-06-26T11:02:00Z</cp:lastPrinted>
  <dcterms:created xsi:type="dcterms:W3CDTF">2020-12-12T07:30:00Z</dcterms:created>
  <dcterms:modified xsi:type="dcterms:W3CDTF">2020-12-12T07:31:00Z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